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B0" w:rsidRPr="003C4626" w:rsidRDefault="006F6AB0" w:rsidP="003C4626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 w:rsidRPr="003C4626">
        <w:rPr>
          <w:rFonts w:ascii="Times New Roman" w:hAnsi="Times New Roman" w:cs="Times New Roman"/>
          <w:i/>
          <w:iCs/>
          <w:sz w:val="32"/>
          <w:szCs w:val="32"/>
          <w:lang w:val="uk-UA"/>
        </w:rPr>
        <w:t>Вища ліга</w:t>
      </w:r>
      <w:r>
        <w:rPr>
          <w:rFonts w:ascii="Times New Roman" w:hAnsi="Times New Roman" w:cs="Times New Roman"/>
          <w:i/>
          <w:iCs/>
          <w:sz w:val="32"/>
          <w:szCs w:val="32"/>
          <w:lang w:val="uk-UA"/>
        </w:rPr>
        <w:t>. Дорослі</w:t>
      </w:r>
    </w:p>
    <w:p w:rsidR="006F6AB0" w:rsidRDefault="006F6AB0" w:rsidP="003C4626">
      <w:pPr>
        <w:pStyle w:val="Heading5"/>
        <w:ind w:firstLine="709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6F6AB0" w:rsidRDefault="006F6AB0" w:rsidP="003C4626">
      <w:pPr>
        <w:pStyle w:val="Heading5"/>
        <w:ind w:firstLine="709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36"/>
          <w:szCs w:val="36"/>
        </w:rPr>
        <w:t>ТУРНІРНЕ СТАНОВИЩЕ КОМАНД</w:t>
      </w:r>
    </w:p>
    <w:p w:rsidR="006F6AB0" w:rsidRPr="001758AD" w:rsidRDefault="006F6AB0" w:rsidP="003C4626">
      <w:pPr>
        <w:pStyle w:val="Heading5"/>
        <w:ind w:firstLine="709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36"/>
          <w:szCs w:val="36"/>
        </w:rPr>
        <w:t>чемпіонату</w:t>
      </w:r>
      <w:r w:rsidRPr="001758AD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Полтавської області 201</w:t>
      </w:r>
      <w:r w:rsidRPr="007404BB">
        <w:rPr>
          <w:rFonts w:ascii="Times New Roman" w:hAnsi="Times New Roman" w:cs="Times New Roman"/>
          <w:b w:val="0"/>
          <w:bCs w:val="0"/>
          <w:sz w:val="36"/>
          <w:szCs w:val="36"/>
          <w:lang w:val="ru-RU"/>
        </w:rPr>
        <w:t>9</w:t>
      </w:r>
      <w:r>
        <w:rPr>
          <w:rFonts w:ascii="Times New Roman" w:hAnsi="Times New Roman" w:cs="Times New Roman"/>
          <w:b w:val="0"/>
          <w:bCs w:val="0"/>
          <w:sz w:val="36"/>
          <w:szCs w:val="36"/>
        </w:rPr>
        <w:t>-го</w:t>
      </w:r>
      <w:r w:rsidRPr="001758AD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року з футболу</w:t>
      </w:r>
    </w:p>
    <w:p w:rsidR="006F6AB0" w:rsidRPr="003C4626" w:rsidRDefault="006F6AB0" w:rsidP="003C4626">
      <w:pPr>
        <w:jc w:val="center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iCs/>
          <w:sz w:val="36"/>
          <w:szCs w:val="36"/>
          <w:lang w:val="uk-UA"/>
        </w:rPr>
        <w:t xml:space="preserve">(станом на </w:t>
      </w:r>
      <w:r>
        <w:rPr>
          <w:rFonts w:ascii="Times New Roman" w:hAnsi="Times New Roman" w:cs="Times New Roman"/>
          <w:i/>
          <w:iCs/>
          <w:sz w:val="36"/>
          <w:szCs w:val="36"/>
          <w:lang w:val="en-US"/>
        </w:rPr>
        <w:t>2</w:t>
      </w:r>
      <w:r>
        <w:rPr>
          <w:rFonts w:ascii="Times New Roman" w:hAnsi="Times New Roman" w:cs="Times New Roman"/>
          <w:i/>
          <w:iCs/>
          <w:sz w:val="36"/>
          <w:szCs w:val="36"/>
        </w:rPr>
        <w:t>8</w:t>
      </w:r>
      <w:r>
        <w:rPr>
          <w:rFonts w:ascii="Times New Roman" w:hAnsi="Times New Roman" w:cs="Times New Roman"/>
          <w:i/>
          <w:iCs/>
          <w:sz w:val="36"/>
          <w:szCs w:val="36"/>
          <w:lang w:val="uk-UA"/>
        </w:rPr>
        <w:t>.0</w:t>
      </w:r>
      <w:r>
        <w:rPr>
          <w:rFonts w:ascii="Times New Roman" w:hAnsi="Times New Roman" w:cs="Times New Roman"/>
          <w:i/>
          <w:iCs/>
          <w:sz w:val="36"/>
          <w:szCs w:val="36"/>
          <w:lang w:val="en-US"/>
        </w:rPr>
        <w:t>6</w:t>
      </w:r>
      <w:r>
        <w:rPr>
          <w:rFonts w:ascii="Times New Roman" w:hAnsi="Times New Roman" w:cs="Times New Roman"/>
          <w:i/>
          <w:iCs/>
          <w:sz w:val="36"/>
          <w:szCs w:val="36"/>
          <w:lang w:val="uk-UA"/>
        </w:rPr>
        <w:t>.19 р.)</w:t>
      </w:r>
    </w:p>
    <w:p w:rsidR="006F6AB0" w:rsidRPr="000476DB" w:rsidRDefault="006F6AB0" w:rsidP="000476D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</w:p>
    <w:tbl>
      <w:tblPr>
        <w:tblW w:w="10937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966"/>
        <w:gridCol w:w="3823"/>
        <w:gridCol w:w="1012"/>
        <w:gridCol w:w="1013"/>
        <w:gridCol w:w="965"/>
        <w:gridCol w:w="1013"/>
        <w:gridCol w:w="1133"/>
        <w:gridCol w:w="1012"/>
      </w:tblGrid>
      <w:tr w:rsidR="006F6AB0">
        <w:tc>
          <w:tcPr>
            <w:tcW w:w="966" w:type="dxa"/>
            <w:tcMar>
              <w:left w:w="108" w:type="dxa"/>
            </w:tcMar>
          </w:tcPr>
          <w:p w:rsidR="006F6AB0" w:rsidRDefault="006F6AB0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823" w:type="dxa"/>
            <w:tcMar>
              <w:left w:w="108" w:type="dxa"/>
            </w:tcMar>
          </w:tcPr>
          <w:p w:rsidR="006F6AB0" w:rsidRPr="001758AD" w:rsidRDefault="006F6AB0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758A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Команда</w:t>
            </w:r>
          </w:p>
        </w:tc>
        <w:tc>
          <w:tcPr>
            <w:tcW w:w="1012" w:type="dxa"/>
            <w:tcMar>
              <w:left w:w="108" w:type="dxa"/>
            </w:tcMar>
          </w:tcPr>
          <w:p w:rsidR="006F6AB0" w:rsidRDefault="006F6AB0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1013" w:type="dxa"/>
            <w:tcMar>
              <w:left w:w="108" w:type="dxa"/>
            </w:tcMar>
          </w:tcPr>
          <w:p w:rsidR="006F6AB0" w:rsidRDefault="006F6AB0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965" w:type="dxa"/>
            <w:tcMar>
              <w:left w:w="108" w:type="dxa"/>
            </w:tcMar>
          </w:tcPr>
          <w:p w:rsidR="006F6AB0" w:rsidRDefault="006F6AB0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</w:p>
        </w:tc>
        <w:tc>
          <w:tcPr>
            <w:tcW w:w="1013" w:type="dxa"/>
            <w:tcMar>
              <w:left w:w="108" w:type="dxa"/>
            </w:tcMar>
          </w:tcPr>
          <w:p w:rsidR="006F6AB0" w:rsidRDefault="006F6AB0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</w:p>
        </w:tc>
        <w:tc>
          <w:tcPr>
            <w:tcW w:w="1133" w:type="dxa"/>
            <w:tcMar>
              <w:left w:w="108" w:type="dxa"/>
            </w:tcMar>
          </w:tcPr>
          <w:p w:rsidR="006F6AB0" w:rsidRDefault="006F6AB0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</w:t>
            </w:r>
          </w:p>
        </w:tc>
        <w:tc>
          <w:tcPr>
            <w:tcW w:w="1012" w:type="dxa"/>
            <w:tcMar>
              <w:left w:w="108" w:type="dxa"/>
            </w:tcMar>
          </w:tcPr>
          <w:p w:rsidR="006F6AB0" w:rsidRDefault="006F6AB0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</w:p>
        </w:tc>
      </w:tr>
      <w:tr w:rsidR="006F6AB0" w:rsidRPr="00646234">
        <w:tc>
          <w:tcPr>
            <w:tcW w:w="966" w:type="dxa"/>
            <w:tcMar>
              <w:left w:w="108" w:type="dxa"/>
            </w:tcMar>
          </w:tcPr>
          <w:p w:rsidR="006F6AB0" w:rsidRDefault="006F6AB0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823" w:type="dxa"/>
            <w:tcMar>
              <w:left w:w="108" w:type="dxa"/>
            </w:tcMar>
          </w:tcPr>
          <w:p w:rsidR="006F6AB0" w:rsidRPr="003C4626" w:rsidRDefault="006F6AB0" w:rsidP="008512D3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C46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«ОЛІМПІЯ» </w:t>
            </w:r>
            <w:r w:rsidRPr="003C462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(Савинці)</w:t>
            </w:r>
          </w:p>
        </w:tc>
        <w:tc>
          <w:tcPr>
            <w:tcW w:w="1012" w:type="dxa"/>
            <w:tcMar>
              <w:left w:w="108" w:type="dxa"/>
            </w:tcMar>
          </w:tcPr>
          <w:p w:rsidR="006F6AB0" w:rsidRPr="002A632F" w:rsidRDefault="006F6AB0" w:rsidP="008512D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013" w:type="dxa"/>
            <w:tcMar>
              <w:left w:w="108" w:type="dxa"/>
            </w:tcMar>
          </w:tcPr>
          <w:p w:rsidR="006F6AB0" w:rsidRPr="002A632F" w:rsidRDefault="006F6AB0" w:rsidP="008512D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965" w:type="dxa"/>
            <w:tcMar>
              <w:left w:w="108" w:type="dxa"/>
            </w:tcMar>
          </w:tcPr>
          <w:p w:rsidR="006F6AB0" w:rsidRDefault="006F6AB0" w:rsidP="008512D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6F6AB0" w:rsidRDefault="006F6AB0" w:rsidP="008512D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133" w:type="dxa"/>
            <w:tcMar>
              <w:left w:w="108" w:type="dxa"/>
            </w:tcMar>
          </w:tcPr>
          <w:p w:rsidR="006F6AB0" w:rsidRDefault="006F6AB0" w:rsidP="008512D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24:0</w:t>
            </w:r>
          </w:p>
        </w:tc>
        <w:tc>
          <w:tcPr>
            <w:tcW w:w="1012" w:type="dxa"/>
            <w:tcMar>
              <w:left w:w="108" w:type="dxa"/>
            </w:tcMar>
          </w:tcPr>
          <w:p w:rsidR="006F6AB0" w:rsidRPr="002A632F" w:rsidRDefault="006F6AB0" w:rsidP="008512D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</w:t>
            </w:r>
          </w:p>
        </w:tc>
      </w:tr>
      <w:tr w:rsidR="006F6AB0" w:rsidRPr="00646234">
        <w:tc>
          <w:tcPr>
            <w:tcW w:w="966" w:type="dxa"/>
            <w:tcMar>
              <w:left w:w="108" w:type="dxa"/>
            </w:tcMar>
          </w:tcPr>
          <w:p w:rsidR="006F6AB0" w:rsidRDefault="006F6AB0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3823" w:type="dxa"/>
            <w:tcMar>
              <w:left w:w="108" w:type="dxa"/>
            </w:tcMar>
          </w:tcPr>
          <w:p w:rsidR="006F6AB0" w:rsidRPr="003C4626" w:rsidRDefault="006F6AB0" w:rsidP="00376ECB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C46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«ЛЕГІОН» </w:t>
            </w:r>
            <w:r w:rsidRPr="003C462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(Полтава)</w:t>
            </w:r>
          </w:p>
        </w:tc>
        <w:tc>
          <w:tcPr>
            <w:tcW w:w="1012" w:type="dxa"/>
            <w:tcMar>
              <w:left w:w="108" w:type="dxa"/>
            </w:tcMar>
          </w:tcPr>
          <w:p w:rsidR="006F6AB0" w:rsidRDefault="006F6AB0" w:rsidP="00376ECB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013" w:type="dxa"/>
            <w:tcMar>
              <w:left w:w="108" w:type="dxa"/>
            </w:tcMar>
          </w:tcPr>
          <w:p w:rsidR="006F6AB0" w:rsidRPr="007404BB" w:rsidRDefault="006F6AB0" w:rsidP="00376ECB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965" w:type="dxa"/>
            <w:tcMar>
              <w:left w:w="108" w:type="dxa"/>
            </w:tcMar>
          </w:tcPr>
          <w:p w:rsidR="006F6AB0" w:rsidRDefault="006F6AB0" w:rsidP="00376ECB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6F6AB0" w:rsidRDefault="006F6AB0" w:rsidP="00376ECB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133" w:type="dxa"/>
            <w:tcMar>
              <w:left w:w="108" w:type="dxa"/>
            </w:tcMar>
          </w:tcPr>
          <w:p w:rsidR="006F6AB0" w:rsidRPr="007404BB" w:rsidRDefault="006F6AB0" w:rsidP="00376ECB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22:3</w:t>
            </w:r>
          </w:p>
        </w:tc>
        <w:tc>
          <w:tcPr>
            <w:tcW w:w="1012" w:type="dxa"/>
            <w:tcMar>
              <w:left w:w="108" w:type="dxa"/>
            </w:tcMar>
          </w:tcPr>
          <w:p w:rsidR="006F6AB0" w:rsidRDefault="006F6AB0" w:rsidP="00376ECB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</w:t>
            </w:r>
          </w:p>
        </w:tc>
      </w:tr>
      <w:tr w:rsidR="006F6AB0" w:rsidRPr="00646234">
        <w:tc>
          <w:tcPr>
            <w:tcW w:w="966" w:type="dxa"/>
            <w:tcMar>
              <w:left w:w="108" w:type="dxa"/>
            </w:tcMar>
          </w:tcPr>
          <w:p w:rsidR="006F6AB0" w:rsidRDefault="006F6AB0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3823" w:type="dxa"/>
            <w:tcMar>
              <w:left w:w="108" w:type="dxa"/>
            </w:tcMar>
          </w:tcPr>
          <w:p w:rsidR="006F6AB0" w:rsidRPr="003C4626" w:rsidRDefault="006F6AB0" w:rsidP="00DD1568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C46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«КОЛОС» </w:t>
            </w:r>
            <w:r w:rsidRPr="003C462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(В. Сорочинці)</w:t>
            </w:r>
          </w:p>
        </w:tc>
        <w:tc>
          <w:tcPr>
            <w:tcW w:w="1012" w:type="dxa"/>
            <w:tcMar>
              <w:left w:w="108" w:type="dxa"/>
            </w:tcMar>
          </w:tcPr>
          <w:p w:rsidR="006F6AB0" w:rsidRPr="00BF1927" w:rsidRDefault="006F6AB0" w:rsidP="00DD1568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013" w:type="dxa"/>
            <w:tcMar>
              <w:left w:w="108" w:type="dxa"/>
            </w:tcMar>
          </w:tcPr>
          <w:p w:rsidR="006F6AB0" w:rsidRPr="00BF1927" w:rsidRDefault="006F6AB0" w:rsidP="00DD1568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965" w:type="dxa"/>
            <w:tcMar>
              <w:left w:w="108" w:type="dxa"/>
            </w:tcMar>
          </w:tcPr>
          <w:p w:rsidR="006F6AB0" w:rsidRDefault="006F6AB0" w:rsidP="00DD1568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6F6AB0" w:rsidRDefault="006F6AB0" w:rsidP="00DD1568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6F6AB0" w:rsidRDefault="006F6AB0" w:rsidP="00DD1568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15:7</w:t>
            </w:r>
          </w:p>
        </w:tc>
        <w:tc>
          <w:tcPr>
            <w:tcW w:w="1012" w:type="dxa"/>
            <w:tcMar>
              <w:left w:w="108" w:type="dxa"/>
            </w:tcMar>
          </w:tcPr>
          <w:p w:rsidR="006F6AB0" w:rsidRDefault="006F6AB0" w:rsidP="00DD1568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</w:p>
        </w:tc>
      </w:tr>
      <w:tr w:rsidR="006F6AB0" w:rsidRPr="00646234">
        <w:tc>
          <w:tcPr>
            <w:tcW w:w="966" w:type="dxa"/>
            <w:tcMar>
              <w:left w:w="108" w:type="dxa"/>
            </w:tcMar>
          </w:tcPr>
          <w:p w:rsidR="006F6AB0" w:rsidRDefault="006F6AB0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823" w:type="dxa"/>
            <w:tcMar>
              <w:left w:w="108" w:type="dxa"/>
            </w:tcMar>
          </w:tcPr>
          <w:p w:rsidR="006F6AB0" w:rsidRPr="003C4626" w:rsidRDefault="006F6AB0" w:rsidP="00376ECB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C46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«ВЕЛИКІ КРИНКИ»</w:t>
            </w:r>
          </w:p>
        </w:tc>
        <w:tc>
          <w:tcPr>
            <w:tcW w:w="1012" w:type="dxa"/>
            <w:tcMar>
              <w:left w:w="108" w:type="dxa"/>
            </w:tcMar>
          </w:tcPr>
          <w:p w:rsidR="006F6AB0" w:rsidRDefault="006F6AB0" w:rsidP="00376ECB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013" w:type="dxa"/>
            <w:tcMar>
              <w:left w:w="108" w:type="dxa"/>
            </w:tcMar>
          </w:tcPr>
          <w:p w:rsidR="006F6AB0" w:rsidRDefault="006F6AB0" w:rsidP="00376ECB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65" w:type="dxa"/>
            <w:tcMar>
              <w:left w:w="108" w:type="dxa"/>
            </w:tcMar>
          </w:tcPr>
          <w:p w:rsidR="006F6AB0" w:rsidRDefault="006F6AB0" w:rsidP="00376ECB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6F6AB0" w:rsidRDefault="006F6AB0" w:rsidP="00376ECB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6F6AB0" w:rsidRDefault="006F6AB0" w:rsidP="00376ECB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12:7</w:t>
            </w:r>
          </w:p>
        </w:tc>
        <w:tc>
          <w:tcPr>
            <w:tcW w:w="1012" w:type="dxa"/>
            <w:tcMar>
              <w:left w:w="108" w:type="dxa"/>
            </w:tcMar>
          </w:tcPr>
          <w:p w:rsidR="006F6AB0" w:rsidRDefault="006F6AB0" w:rsidP="00376ECB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</w:tr>
      <w:tr w:rsidR="006F6AB0" w:rsidRPr="00646234">
        <w:tc>
          <w:tcPr>
            <w:tcW w:w="966" w:type="dxa"/>
            <w:tcMar>
              <w:left w:w="108" w:type="dxa"/>
            </w:tcMar>
          </w:tcPr>
          <w:p w:rsidR="006F6AB0" w:rsidRDefault="006F6AB0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3823" w:type="dxa"/>
            <w:tcMar>
              <w:left w:w="108" w:type="dxa"/>
            </w:tcMar>
          </w:tcPr>
          <w:p w:rsidR="006F6AB0" w:rsidRPr="003C4626" w:rsidRDefault="006F6AB0" w:rsidP="0078184F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C46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«ІНВАСПОРТ»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3C462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(Полтава)</w:t>
            </w:r>
          </w:p>
        </w:tc>
        <w:tc>
          <w:tcPr>
            <w:tcW w:w="1012" w:type="dxa"/>
            <w:tcMar>
              <w:left w:w="108" w:type="dxa"/>
            </w:tcMar>
          </w:tcPr>
          <w:p w:rsidR="006F6AB0" w:rsidRPr="00B623FE" w:rsidRDefault="006F6AB0" w:rsidP="0078184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13" w:type="dxa"/>
            <w:tcMar>
              <w:left w:w="108" w:type="dxa"/>
            </w:tcMar>
          </w:tcPr>
          <w:p w:rsidR="006F6AB0" w:rsidRPr="00B623FE" w:rsidRDefault="006F6AB0" w:rsidP="0078184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65" w:type="dxa"/>
            <w:tcMar>
              <w:left w:w="108" w:type="dxa"/>
            </w:tcMar>
          </w:tcPr>
          <w:p w:rsidR="006F6AB0" w:rsidRDefault="006F6AB0" w:rsidP="0078184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6F6AB0" w:rsidRDefault="006F6AB0" w:rsidP="0078184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133" w:type="dxa"/>
            <w:tcMar>
              <w:left w:w="108" w:type="dxa"/>
            </w:tcMar>
          </w:tcPr>
          <w:p w:rsidR="006F6AB0" w:rsidRDefault="006F6AB0" w:rsidP="0078184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:15</w:t>
            </w:r>
          </w:p>
        </w:tc>
        <w:tc>
          <w:tcPr>
            <w:tcW w:w="1012" w:type="dxa"/>
            <w:tcMar>
              <w:left w:w="108" w:type="dxa"/>
            </w:tcMar>
          </w:tcPr>
          <w:p w:rsidR="006F6AB0" w:rsidRPr="00B623FE" w:rsidRDefault="006F6AB0" w:rsidP="0078184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6F6AB0" w:rsidRPr="00646234">
        <w:tc>
          <w:tcPr>
            <w:tcW w:w="966" w:type="dxa"/>
            <w:tcMar>
              <w:left w:w="108" w:type="dxa"/>
            </w:tcMar>
          </w:tcPr>
          <w:p w:rsidR="006F6AB0" w:rsidRPr="000C6394" w:rsidRDefault="006F6AB0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3823" w:type="dxa"/>
            <w:tcMar>
              <w:left w:w="108" w:type="dxa"/>
            </w:tcMar>
          </w:tcPr>
          <w:p w:rsidR="006F6AB0" w:rsidRDefault="006F6AB0" w:rsidP="0085495D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СК «ПОЛТАВА»</w:t>
            </w:r>
          </w:p>
        </w:tc>
        <w:tc>
          <w:tcPr>
            <w:tcW w:w="1012" w:type="dxa"/>
            <w:tcMar>
              <w:left w:w="108" w:type="dxa"/>
            </w:tcMar>
          </w:tcPr>
          <w:p w:rsidR="006F6AB0" w:rsidRDefault="006F6AB0" w:rsidP="0085495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013" w:type="dxa"/>
            <w:tcMar>
              <w:left w:w="108" w:type="dxa"/>
            </w:tcMar>
          </w:tcPr>
          <w:p w:rsidR="006F6AB0" w:rsidRDefault="006F6AB0" w:rsidP="0085495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65" w:type="dxa"/>
            <w:tcMar>
              <w:left w:w="108" w:type="dxa"/>
            </w:tcMar>
          </w:tcPr>
          <w:p w:rsidR="006F6AB0" w:rsidRDefault="006F6AB0" w:rsidP="0085495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013" w:type="dxa"/>
            <w:tcMar>
              <w:left w:w="108" w:type="dxa"/>
            </w:tcMar>
          </w:tcPr>
          <w:p w:rsidR="006F6AB0" w:rsidRDefault="006F6AB0" w:rsidP="0085495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133" w:type="dxa"/>
            <w:tcMar>
              <w:left w:w="108" w:type="dxa"/>
            </w:tcMar>
          </w:tcPr>
          <w:p w:rsidR="006F6AB0" w:rsidRDefault="006F6AB0" w:rsidP="0085495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10:12</w:t>
            </w:r>
          </w:p>
        </w:tc>
        <w:tc>
          <w:tcPr>
            <w:tcW w:w="1012" w:type="dxa"/>
            <w:tcMar>
              <w:left w:w="108" w:type="dxa"/>
            </w:tcMar>
          </w:tcPr>
          <w:p w:rsidR="006F6AB0" w:rsidRDefault="006F6AB0" w:rsidP="0085495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</w:tr>
      <w:tr w:rsidR="006F6AB0" w:rsidRPr="00646234">
        <w:tc>
          <w:tcPr>
            <w:tcW w:w="966" w:type="dxa"/>
            <w:tcMar>
              <w:left w:w="108" w:type="dxa"/>
            </w:tcMar>
          </w:tcPr>
          <w:p w:rsidR="006F6AB0" w:rsidRPr="000C6394" w:rsidRDefault="006F6AB0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3823" w:type="dxa"/>
            <w:tcMar>
              <w:left w:w="108" w:type="dxa"/>
            </w:tcMar>
          </w:tcPr>
          <w:p w:rsidR="006F6AB0" w:rsidRPr="003C4626" w:rsidRDefault="006F6AB0" w:rsidP="003F233C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C46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ФК «КОБЕЛЯКИ»</w:t>
            </w:r>
          </w:p>
        </w:tc>
        <w:tc>
          <w:tcPr>
            <w:tcW w:w="1012" w:type="dxa"/>
            <w:tcMar>
              <w:left w:w="108" w:type="dxa"/>
            </w:tcMar>
          </w:tcPr>
          <w:p w:rsidR="006F6AB0" w:rsidRDefault="006F6AB0" w:rsidP="003F233C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013" w:type="dxa"/>
            <w:tcMar>
              <w:left w:w="108" w:type="dxa"/>
            </w:tcMar>
          </w:tcPr>
          <w:p w:rsidR="006F6AB0" w:rsidRDefault="006F6AB0" w:rsidP="003F233C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65" w:type="dxa"/>
            <w:tcMar>
              <w:left w:w="108" w:type="dxa"/>
            </w:tcMar>
          </w:tcPr>
          <w:p w:rsidR="006F6AB0" w:rsidRDefault="006F6AB0" w:rsidP="003F233C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6F6AB0" w:rsidRDefault="006F6AB0" w:rsidP="003F233C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133" w:type="dxa"/>
            <w:tcMar>
              <w:left w:w="108" w:type="dxa"/>
            </w:tcMar>
          </w:tcPr>
          <w:p w:rsidR="006F6AB0" w:rsidRDefault="006F6AB0" w:rsidP="003F233C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8:13</w:t>
            </w:r>
          </w:p>
        </w:tc>
        <w:tc>
          <w:tcPr>
            <w:tcW w:w="1012" w:type="dxa"/>
            <w:tcMar>
              <w:left w:w="108" w:type="dxa"/>
            </w:tcMar>
          </w:tcPr>
          <w:p w:rsidR="006F6AB0" w:rsidRDefault="006F6AB0" w:rsidP="003F233C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</w:tr>
      <w:tr w:rsidR="006F6AB0">
        <w:tc>
          <w:tcPr>
            <w:tcW w:w="966" w:type="dxa"/>
            <w:tcMar>
              <w:left w:w="108" w:type="dxa"/>
            </w:tcMar>
          </w:tcPr>
          <w:p w:rsidR="006F6AB0" w:rsidRPr="00ED64C7" w:rsidRDefault="006F6AB0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3823" w:type="dxa"/>
            <w:tcMar>
              <w:left w:w="108" w:type="dxa"/>
            </w:tcMar>
          </w:tcPr>
          <w:p w:rsidR="006F6AB0" w:rsidRPr="003C4626" w:rsidRDefault="006F6AB0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ФК «ДРУЖБА» </w:t>
            </w:r>
            <w:r w:rsidRPr="003C462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(Очере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т.</w:t>
            </w:r>
            <w:r w:rsidRPr="003C462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1012" w:type="dxa"/>
            <w:tcMar>
              <w:left w:w="108" w:type="dxa"/>
            </w:tcMar>
          </w:tcPr>
          <w:p w:rsidR="006F6AB0" w:rsidRDefault="006F6AB0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013" w:type="dxa"/>
            <w:tcMar>
              <w:left w:w="108" w:type="dxa"/>
            </w:tcMar>
          </w:tcPr>
          <w:p w:rsidR="006F6AB0" w:rsidRDefault="006F6AB0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965" w:type="dxa"/>
            <w:tcMar>
              <w:left w:w="108" w:type="dxa"/>
            </w:tcMar>
          </w:tcPr>
          <w:p w:rsidR="006F6AB0" w:rsidRDefault="006F6AB0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6F6AB0" w:rsidRDefault="006F6AB0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133" w:type="dxa"/>
            <w:tcMar>
              <w:left w:w="108" w:type="dxa"/>
            </w:tcMar>
          </w:tcPr>
          <w:p w:rsidR="006F6AB0" w:rsidRDefault="006F6AB0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6:11</w:t>
            </w:r>
          </w:p>
        </w:tc>
        <w:tc>
          <w:tcPr>
            <w:tcW w:w="1012" w:type="dxa"/>
            <w:tcMar>
              <w:left w:w="108" w:type="dxa"/>
            </w:tcMar>
          </w:tcPr>
          <w:p w:rsidR="006F6AB0" w:rsidRDefault="006F6AB0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</w:tr>
      <w:tr w:rsidR="006F6AB0">
        <w:tc>
          <w:tcPr>
            <w:tcW w:w="966" w:type="dxa"/>
            <w:tcMar>
              <w:left w:w="108" w:type="dxa"/>
            </w:tcMar>
          </w:tcPr>
          <w:p w:rsidR="006F6AB0" w:rsidRPr="00AC2BE6" w:rsidRDefault="006F6AB0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3823" w:type="dxa"/>
            <w:tcMar>
              <w:left w:w="108" w:type="dxa"/>
            </w:tcMar>
          </w:tcPr>
          <w:p w:rsidR="006F6AB0" w:rsidRDefault="006F6AB0" w:rsidP="00877906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ФК «ВОРСКЛА»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(Полт.</w:t>
            </w:r>
            <w:r w:rsidRPr="003C462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1012" w:type="dxa"/>
            <w:tcMar>
              <w:left w:w="108" w:type="dxa"/>
            </w:tcMar>
          </w:tcPr>
          <w:p w:rsidR="006F6AB0" w:rsidRPr="00CB1680" w:rsidRDefault="006F6AB0" w:rsidP="00877906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13" w:type="dxa"/>
            <w:tcMar>
              <w:left w:w="108" w:type="dxa"/>
            </w:tcMar>
          </w:tcPr>
          <w:p w:rsidR="006F6AB0" w:rsidRDefault="006F6AB0" w:rsidP="00877906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965" w:type="dxa"/>
            <w:tcMar>
              <w:left w:w="108" w:type="dxa"/>
            </w:tcMar>
          </w:tcPr>
          <w:p w:rsidR="006F6AB0" w:rsidRDefault="006F6AB0" w:rsidP="00877906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6F6AB0" w:rsidRPr="00CB1680" w:rsidRDefault="006F6AB0" w:rsidP="00877906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3" w:type="dxa"/>
            <w:tcMar>
              <w:left w:w="108" w:type="dxa"/>
            </w:tcMar>
          </w:tcPr>
          <w:p w:rsidR="006F6AB0" w:rsidRPr="00CB1680" w:rsidRDefault="006F6AB0" w:rsidP="00877906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012" w:type="dxa"/>
            <w:tcMar>
              <w:left w:w="108" w:type="dxa"/>
            </w:tcMar>
          </w:tcPr>
          <w:p w:rsidR="006F6AB0" w:rsidRDefault="006F6AB0" w:rsidP="00877906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</w:tr>
      <w:tr w:rsidR="006F6AB0">
        <w:tc>
          <w:tcPr>
            <w:tcW w:w="966" w:type="dxa"/>
            <w:tcMar>
              <w:left w:w="108" w:type="dxa"/>
            </w:tcMar>
          </w:tcPr>
          <w:p w:rsidR="006F6AB0" w:rsidRPr="00204FD8" w:rsidRDefault="006F6AB0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3823" w:type="dxa"/>
            <w:tcMar>
              <w:left w:w="108" w:type="dxa"/>
            </w:tcMar>
          </w:tcPr>
          <w:p w:rsidR="006F6AB0" w:rsidRPr="003C4626" w:rsidRDefault="006F6AB0" w:rsidP="003F233C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C46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«ЛУБНИ» </w:t>
            </w:r>
            <w:r w:rsidRPr="003C462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(Лубни)</w:t>
            </w:r>
          </w:p>
        </w:tc>
        <w:tc>
          <w:tcPr>
            <w:tcW w:w="1012" w:type="dxa"/>
            <w:tcMar>
              <w:left w:w="108" w:type="dxa"/>
            </w:tcMar>
          </w:tcPr>
          <w:p w:rsidR="006F6AB0" w:rsidRPr="00BF1927" w:rsidRDefault="006F6AB0" w:rsidP="003F233C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013" w:type="dxa"/>
            <w:tcMar>
              <w:left w:w="108" w:type="dxa"/>
            </w:tcMar>
          </w:tcPr>
          <w:p w:rsidR="006F6AB0" w:rsidRPr="00BF1927" w:rsidRDefault="006F6AB0" w:rsidP="003F233C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965" w:type="dxa"/>
            <w:tcMar>
              <w:left w:w="108" w:type="dxa"/>
            </w:tcMar>
          </w:tcPr>
          <w:p w:rsidR="006F6AB0" w:rsidRDefault="006F6AB0" w:rsidP="003F233C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6F6AB0" w:rsidRDefault="006F6AB0" w:rsidP="003F233C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133" w:type="dxa"/>
            <w:tcMar>
              <w:left w:w="108" w:type="dxa"/>
            </w:tcMar>
          </w:tcPr>
          <w:p w:rsidR="006F6AB0" w:rsidRDefault="006F6AB0" w:rsidP="003F233C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0:29</w:t>
            </w:r>
          </w:p>
        </w:tc>
        <w:tc>
          <w:tcPr>
            <w:tcW w:w="1012" w:type="dxa"/>
            <w:tcMar>
              <w:left w:w="108" w:type="dxa"/>
            </w:tcMar>
          </w:tcPr>
          <w:p w:rsidR="006F6AB0" w:rsidRDefault="006F6AB0" w:rsidP="003F233C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</w:tbl>
    <w:p w:rsidR="006F6AB0" w:rsidRDefault="006F6AB0" w:rsidP="00BE29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F6AB0" w:rsidRDefault="006F6AB0" w:rsidP="00ED6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6AB0" w:rsidRPr="00ED64C7" w:rsidRDefault="006F6AB0" w:rsidP="00ED6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Забито у ворота суперників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112</w:t>
      </w:r>
      <w:r w:rsidRPr="00ED64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 w:rsidRPr="00AC2BE6">
        <w:rPr>
          <w:rFonts w:ascii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ячів</w:t>
      </w:r>
      <w:r w:rsidRPr="00ED64C7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середня результативність 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ED64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ED64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 w:rsidRPr="00AC2BE6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ED64C7">
        <w:rPr>
          <w:rFonts w:ascii="Times New Roman" w:hAnsi="Times New Roman" w:cs="Times New Roman"/>
          <w:color w:val="000000"/>
          <w:sz w:val="28"/>
          <w:szCs w:val="28"/>
          <w:lang w:val="uk-UA"/>
        </w:rPr>
        <w:t>яча за гру.</w:t>
      </w:r>
    </w:p>
    <w:p w:rsidR="006F6AB0" w:rsidRDefault="006F6AB0" w:rsidP="002E6F3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6F6AB0" w:rsidRDefault="006F6AB0" w:rsidP="00ED6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6AB0" w:rsidRDefault="006F6AB0" w:rsidP="00307A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Список бомбардирів очолює</w:t>
      </w:r>
    </w:p>
    <w:p w:rsidR="006F6AB0" w:rsidRPr="00ED64C7" w:rsidRDefault="006F6AB0" w:rsidP="00307A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МІСЯЙЛО Андрій («Легіон», Полтава)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 w:rsidRPr="00201111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ячів.</w:t>
      </w:r>
    </w:p>
    <w:p w:rsidR="006F6AB0" w:rsidRPr="0029488A" w:rsidRDefault="006F6AB0" w:rsidP="00307AC4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</w:p>
    <w:p w:rsidR="006F6AB0" w:rsidRPr="00ED64C7" w:rsidRDefault="006F6AB0" w:rsidP="00307A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Наступну гру пропускають:</w:t>
      </w:r>
    </w:p>
    <w:p w:rsidR="006F6AB0" w:rsidRDefault="006F6AB0" w:rsidP="00307A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КЛИМЕНКО Павло (ФК «Кобеляки», Кобеляки); </w:t>
      </w:r>
    </w:p>
    <w:p w:rsidR="006F6AB0" w:rsidRDefault="006F6AB0" w:rsidP="00307A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ДЮЖОВ Андрій («Колос», Великі Сорочинці);</w:t>
      </w:r>
    </w:p>
    <w:p w:rsidR="006F6AB0" w:rsidRDefault="006F6AB0" w:rsidP="00307A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СІРИЙ Костянтин («Лубни», Лубни);</w:t>
      </w:r>
    </w:p>
    <w:p w:rsidR="006F6AB0" w:rsidRDefault="006F6AB0" w:rsidP="00307A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ЛИЧМАН Максим («Лубни», Лубни);</w:t>
      </w:r>
    </w:p>
    <w:p w:rsidR="006F6AB0" w:rsidRDefault="006F6AB0" w:rsidP="00307A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СУХОНОС Руслан («Лубни», Лубни);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ПІДЛЕПИЧ Вадим (СК «Полтава», Полтава);</w:t>
      </w:r>
    </w:p>
    <w:p w:rsidR="006F6AB0" w:rsidRDefault="006F6AB0" w:rsidP="00307A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ВОЙЧЕНКО Костянтин («Інваспорт», Полтава).</w:t>
      </w:r>
    </w:p>
    <w:p w:rsidR="006F6AB0" w:rsidRPr="00AC2BE6" w:rsidRDefault="006F6AB0" w:rsidP="000C63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6F6AB0" w:rsidRPr="00AC2BE6" w:rsidSect="00224C6D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60C5"/>
    <w:multiLevelType w:val="hybridMultilevel"/>
    <w:tmpl w:val="1F28C502"/>
    <w:lvl w:ilvl="0" w:tplc="96A49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6D743E"/>
    <w:multiLevelType w:val="hybridMultilevel"/>
    <w:tmpl w:val="04AA461A"/>
    <w:lvl w:ilvl="0" w:tplc="42BED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C6D"/>
    <w:rsid w:val="00006478"/>
    <w:rsid w:val="00015840"/>
    <w:rsid w:val="00023E75"/>
    <w:rsid w:val="000476DB"/>
    <w:rsid w:val="00050C08"/>
    <w:rsid w:val="00053238"/>
    <w:rsid w:val="000553EC"/>
    <w:rsid w:val="00064A07"/>
    <w:rsid w:val="00086431"/>
    <w:rsid w:val="00090EEE"/>
    <w:rsid w:val="00092316"/>
    <w:rsid w:val="000A105B"/>
    <w:rsid w:val="000A39E4"/>
    <w:rsid w:val="000B7C4F"/>
    <w:rsid w:val="000C6394"/>
    <w:rsid w:val="000E3612"/>
    <w:rsid w:val="000E7957"/>
    <w:rsid w:val="000F0160"/>
    <w:rsid w:val="000F150B"/>
    <w:rsid w:val="000F6975"/>
    <w:rsid w:val="00120D09"/>
    <w:rsid w:val="00121D21"/>
    <w:rsid w:val="001262AD"/>
    <w:rsid w:val="001341FE"/>
    <w:rsid w:val="00172591"/>
    <w:rsid w:val="001758AD"/>
    <w:rsid w:val="00176818"/>
    <w:rsid w:val="00193A47"/>
    <w:rsid w:val="00195D66"/>
    <w:rsid w:val="001B0F5F"/>
    <w:rsid w:val="001E426C"/>
    <w:rsid w:val="001F02C7"/>
    <w:rsid w:val="00201111"/>
    <w:rsid w:val="00204FD8"/>
    <w:rsid w:val="00206F44"/>
    <w:rsid w:val="00211CC1"/>
    <w:rsid w:val="00213985"/>
    <w:rsid w:val="0021582C"/>
    <w:rsid w:val="002173E8"/>
    <w:rsid w:val="00224C6D"/>
    <w:rsid w:val="00242102"/>
    <w:rsid w:val="00254F8B"/>
    <w:rsid w:val="002565D6"/>
    <w:rsid w:val="00262AF3"/>
    <w:rsid w:val="00276B16"/>
    <w:rsid w:val="002828E5"/>
    <w:rsid w:val="0028603A"/>
    <w:rsid w:val="002902E4"/>
    <w:rsid w:val="00292B2F"/>
    <w:rsid w:val="0029488A"/>
    <w:rsid w:val="002A632F"/>
    <w:rsid w:val="002B1CFE"/>
    <w:rsid w:val="002C0DC9"/>
    <w:rsid w:val="002C7AB9"/>
    <w:rsid w:val="002D0D56"/>
    <w:rsid w:val="002E32F9"/>
    <w:rsid w:val="002E4118"/>
    <w:rsid w:val="002E5529"/>
    <w:rsid w:val="002E6F34"/>
    <w:rsid w:val="00307AC4"/>
    <w:rsid w:val="0031078E"/>
    <w:rsid w:val="00312131"/>
    <w:rsid w:val="003217DA"/>
    <w:rsid w:val="0032463A"/>
    <w:rsid w:val="003253F5"/>
    <w:rsid w:val="00332DBB"/>
    <w:rsid w:val="003333FA"/>
    <w:rsid w:val="003420EA"/>
    <w:rsid w:val="00343D34"/>
    <w:rsid w:val="003523E1"/>
    <w:rsid w:val="0036542F"/>
    <w:rsid w:val="003665FE"/>
    <w:rsid w:val="00374752"/>
    <w:rsid w:val="00376ECB"/>
    <w:rsid w:val="003A4C31"/>
    <w:rsid w:val="003B077D"/>
    <w:rsid w:val="003B5F68"/>
    <w:rsid w:val="003C071E"/>
    <w:rsid w:val="003C07AB"/>
    <w:rsid w:val="003C4626"/>
    <w:rsid w:val="003C699A"/>
    <w:rsid w:val="003E3FAE"/>
    <w:rsid w:val="003F233C"/>
    <w:rsid w:val="003F368F"/>
    <w:rsid w:val="003F66D6"/>
    <w:rsid w:val="003F6DDC"/>
    <w:rsid w:val="004010CC"/>
    <w:rsid w:val="0040300E"/>
    <w:rsid w:val="004036F9"/>
    <w:rsid w:val="00404819"/>
    <w:rsid w:val="00415FA9"/>
    <w:rsid w:val="0042513F"/>
    <w:rsid w:val="0042587D"/>
    <w:rsid w:val="00461D8B"/>
    <w:rsid w:val="00463723"/>
    <w:rsid w:val="004731D2"/>
    <w:rsid w:val="00475701"/>
    <w:rsid w:val="004979D0"/>
    <w:rsid w:val="004C3E66"/>
    <w:rsid w:val="004C76CC"/>
    <w:rsid w:val="004D05E3"/>
    <w:rsid w:val="004E5A8F"/>
    <w:rsid w:val="004F559F"/>
    <w:rsid w:val="004F6BE3"/>
    <w:rsid w:val="005105C7"/>
    <w:rsid w:val="00521E55"/>
    <w:rsid w:val="00541800"/>
    <w:rsid w:val="00545F35"/>
    <w:rsid w:val="005778AC"/>
    <w:rsid w:val="00585261"/>
    <w:rsid w:val="005A2886"/>
    <w:rsid w:val="005B3BBA"/>
    <w:rsid w:val="005D212D"/>
    <w:rsid w:val="005D35C1"/>
    <w:rsid w:val="00610E55"/>
    <w:rsid w:val="006116B2"/>
    <w:rsid w:val="0063117D"/>
    <w:rsid w:val="00632171"/>
    <w:rsid w:val="0063746F"/>
    <w:rsid w:val="006415F6"/>
    <w:rsid w:val="00643CF0"/>
    <w:rsid w:val="00646234"/>
    <w:rsid w:val="006722DF"/>
    <w:rsid w:val="00680C4A"/>
    <w:rsid w:val="006A1C58"/>
    <w:rsid w:val="006B2BF7"/>
    <w:rsid w:val="006D18ED"/>
    <w:rsid w:val="006E270B"/>
    <w:rsid w:val="006F2F11"/>
    <w:rsid w:val="006F6AB0"/>
    <w:rsid w:val="00700076"/>
    <w:rsid w:val="00715BFE"/>
    <w:rsid w:val="00716970"/>
    <w:rsid w:val="00720C3E"/>
    <w:rsid w:val="00734465"/>
    <w:rsid w:val="00734997"/>
    <w:rsid w:val="0073787A"/>
    <w:rsid w:val="007404BB"/>
    <w:rsid w:val="007541B3"/>
    <w:rsid w:val="0075581E"/>
    <w:rsid w:val="0076749B"/>
    <w:rsid w:val="0078184F"/>
    <w:rsid w:val="00782695"/>
    <w:rsid w:val="007A5685"/>
    <w:rsid w:val="007C7FBC"/>
    <w:rsid w:val="007D5DF7"/>
    <w:rsid w:val="007D625B"/>
    <w:rsid w:val="007E1944"/>
    <w:rsid w:val="0083078B"/>
    <w:rsid w:val="00831223"/>
    <w:rsid w:val="00837203"/>
    <w:rsid w:val="00850F40"/>
    <w:rsid w:val="008512D3"/>
    <w:rsid w:val="0085495D"/>
    <w:rsid w:val="008569A9"/>
    <w:rsid w:val="008769D9"/>
    <w:rsid w:val="00877663"/>
    <w:rsid w:val="00877906"/>
    <w:rsid w:val="0089396A"/>
    <w:rsid w:val="008A2755"/>
    <w:rsid w:val="008A42E2"/>
    <w:rsid w:val="008A5CBF"/>
    <w:rsid w:val="008B1889"/>
    <w:rsid w:val="008B2854"/>
    <w:rsid w:val="008C326D"/>
    <w:rsid w:val="008D03E5"/>
    <w:rsid w:val="008D5F7C"/>
    <w:rsid w:val="008E4F95"/>
    <w:rsid w:val="008F0DFA"/>
    <w:rsid w:val="008F44B8"/>
    <w:rsid w:val="008F4ABE"/>
    <w:rsid w:val="0091309D"/>
    <w:rsid w:val="00925D82"/>
    <w:rsid w:val="00944322"/>
    <w:rsid w:val="0094461E"/>
    <w:rsid w:val="0094766E"/>
    <w:rsid w:val="009570FE"/>
    <w:rsid w:val="00957A67"/>
    <w:rsid w:val="00963CCF"/>
    <w:rsid w:val="0096630A"/>
    <w:rsid w:val="0097536B"/>
    <w:rsid w:val="00977474"/>
    <w:rsid w:val="009B3250"/>
    <w:rsid w:val="009B7595"/>
    <w:rsid w:val="009E4CE7"/>
    <w:rsid w:val="00A12FC9"/>
    <w:rsid w:val="00A1702D"/>
    <w:rsid w:val="00A22C56"/>
    <w:rsid w:val="00A2444C"/>
    <w:rsid w:val="00A27436"/>
    <w:rsid w:val="00A278F3"/>
    <w:rsid w:val="00A3292D"/>
    <w:rsid w:val="00A403DB"/>
    <w:rsid w:val="00A4740F"/>
    <w:rsid w:val="00A50602"/>
    <w:rsid w:val="00A71208"/>
    <w:rsid w:val="00A73DCD"/>
    <w:rsid w:val="00A808CF"/>
    <w:rsid w:val="00A82E10"/>
    <w:rsid w:val="00A84B73"/>
    <w:rsid w:val="00A9144D"/>
    <w:rsid w:val="00AA3861"/>
    <w:rsid w:val="00AA66F7"/>
    <w:rsid w:val="00AB11F6"/>
    <w:rsid w:val="00AC05DD"/>
    <w:rsid w:val="00AC2BE6"/>
    <w:rsid w:val="00AE5063"/>
    <w:rsid w:val="00AF702D"/>
    <w:rsid w:val="00B07932"/>
    <w:rsid w:val="00B2195F"/>
    <w:rsid w:val="00B4374F"/>
    <w:rsid w:val="00B51810"/>
    <w:rsid w:val="00B623FE"/>
    <w:rsid w:val="00B64039"/>
    <w:rsid w:val="00B65A9B"/>
    <w:rsid w:val="00B65DAD"/>
    <w:rsid w:val="00B662BB"/>
    <w:rsid w:val="00B7587E"/>
    <w:rsid w:val="00B92E42"/>
    <w:rsid w:val="00B96E64"/>
    <w:rsid w:val="00BA2A31"/>
    <w:rsid w:val="00BC38F9"/>
    <w:rsid w:val="00BD7357"/>
    <w:rsid w:val="00BE0B05"/>
    <w:rsid w:val="00BE2986"/>
    <w:rsid w:val="00BE4355"/>
    <w:rsid w:val="00BF1927"/>
    <w:rsid w:val="00BF4A32"/>
    <w:rsid w:val="00C2236E"/>
    <w:rsid w:val="00C272A7"/>
    <w:rsid w:val="00C320A9"/>
    <w:rsid w:val="00C42905"/>
    <w:rsid w:val="00C5143F"/>
    <w:rsid w:val="00C77B7F"/>
    <w:rsid w:val="00C931EF"/>
    <w:rsid w:val="00CA1357"/>
    <w:rsid w:val="00CB0C38"/>
    <w:rsid w:val="00CB131E"/>
    <w:rsid w:val="00CB1680"/>
    <w:rsid w:val="00CB3E78"/>
    <w:rsid w:val="00CC4638"/>
    <w:rsid w:val="00CD1F3F"/>
    <w:rsid w:val="00CD34EF"/>
    <w:rsid w:val="00CD3B40"/>
    <w:rsid w:val="00CE276E"/>
    <w:rsid w:val="00CE6DF3"/>
    <w:rsid w:val="00D16F3B"/>
    <w:rsid w:val="00D1764E"/>
    <w:rsid w:val="00D33ED2"/>
    <w:rsid w:val="00D52035"/>
    <w:rsid w:val="00D52846"/>
    <w:rsid w:val="00D54726"/>
    <w:rsid w:val="00D66B27"/>
    <w:rsid w:val="00D930D4"/>
    <w:rsid w:val="00D97BC6"/>
    <w:rsid w:val="00DA3A5E"/>
    <w:rsid w:val="00DB533C"/>
    <w:rsid w:val="00DB5FBD"/>
    <w:rsid w:val="00DC05CD"/>
    <w:rsid w:val="00DD1568"/>
    <w:rsid w:val="00DD2A01"/>
    <w:rsid w:val="00DE6731"/>
    <w:rsid w:val="00E020B4"/>
    <w:rsid w:val="00E0224B"/>
    <w:rsid w:val="00E225AB"/>
    <w:rsid w:val="00E25B41"/>
    <w:rsid w:val="00E52D68"/>
    <w:rsid w:val="00E550C3"/>
    <w:rsid w:val="00E569E0"/>
    <w:rsid w:val="00E641C5"/>
    <w:rsid w:val="00E75084"/>
    <w:rsid w:val="00E761B6"/>
    <w:rsid w:val="00E807F7"/>
    <w:rsid w:val="00E93070"/>
    <w:rsid w:val="00EA22A4"/>
    <w:rsid w:val="00EA6F06"/>
    <w:rsid w:val="00EB7286"/>
    <w:rsid w:val="00EB78E0"/>
    <w:rsid w:val="00ED20AE"/>
    <w:rsid w:val="00ED4753"/>
    <w:rsid w:val="00ED64C7"/>
    <w:rsid w:val="00EE2E5C"/>
    <w:rsid w:val="00EE5088"/>
    <w:rsid w:val="00EE72C8"/>
    <w:rsid w:val="00EF7159"/>
    <w:rsid w:val="00F00E52"/>
    <w:rsid w:val="00F157BC"/>
    <w:rsid w:val="00F17676"/>
    <w:rsid w:val="00F22715"/>
    <w:rsid w:val="00F34CA7"/>
    <w:rsid w:val="00F46840"/>
    <w:rsid w:val="00F5324B"/>
    <w:rsid w:val="00F57E00"/>
    <w:rsid w:val="00F671A2"/>
    <w:rsid w:val="00F77D6C"/>
    <w:rsid w:val="00F8017C"/>
    <w:rsid w:val="00F9145F"/>
    <w:rsid w:val="00F957BD"/>
    <w:rsid w:val="00F958BF"/>
    <w:rsid w:val="00FA0972"/>
    <w:rsid w:val="00FA159B"/>
    <w:rsid w:val="00FA1DA6"/>
    <w:rsid w:val="00FB19F2"/>
    <w:rsid w:val="00FC73A3"/>
    <w:rsid w:val="00FD3D4E"/>
    <w:rsid w:val="00FE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53"/>
    <w:pPr>
      <w:spacing w:after="200" w:line="276" w:lineRule="auto"/>
    </w:pPr>
    <w:rPr>
      <w:rFonts w:cs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F6DDC"/>
    <w:pPr>
      <w:keepNext/>
      <w:spacing w:after="0" w:line="240" w:lineRule="auto"/>
      <w:jc w:val="center"/>
      <w:outlineLvl w:val="4"/>
    </w:pPr>
    <w:rPr>
      <w:rFonts w:ascii="Arial Black" w:eastAsia="Times New Roman" w:hAnsi="Arial Black" w:cs="Arial Black"/>
      <w:b/>
      <w:bCs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3F6DDC"/>
    <w:rPr>
      <w:rFonts w:ascii="Arial Black" w:hAnsi="Arial Black" w:cs="Arial Black"/>
      <w:b/>
      <w:bCs/>
      <w:sz w:val="24"/>
      <w:szCs w:val="24"/>
      <w:lang w:val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26C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224C6D"/>
    <w:rPr>
      <w:b/>
      <w:bCs/>
    </w:rPr>
  </w:style>
  <w:style w:type="character" w:customStyle="1" w:styleId="ListLabel2">
    <w:name w:val="ListLabel 2"/>
    <w:uiPriority w:val="99"/>
    <w:rsid w:val="00224C6D"/>
    <w:rPr>
      <w:rFonts w:eastAsia="Times New Roman"/>
    </w:rPr>
  </w:style>
  <w:style w:type="character" w:customStyle="1" w:styleId="ListLabel3">
    <w:name w:val="ListLabel 3"/>
    <w:uiPriority w:val="99"/>
    <w:rsid w:val="00224C6D"/>
  </w:style>
  <w:style w:type="character" w:customStyle="1" w:styleId="ListLabel4">
    <w:name w:val="ListLabel 4"/>
    <w:uiPriority w:val="99"/>
    <w:rsid w:val="00224C6D"/>
  </w:style>
  <w:style w:type="character" w:customStyle="1" w:styleId="ListLabel5">
    <w:name w:val="ListLabel 5"/>
    <w:uiPriority w:val="99"/>
    <w:rsid w:val="00224C6D"/>
  </w:style>
  <w:style w:type="character" w:customStyle="1" w:styleId="ListLabel6">
    <w:name w:val="ListLabel 6"/>
    <w:uiPriority w:val="99"/>
    <w:rsid w:val="00224C6D"/>
  </w:style>
  <w:style w:type="character" w:customStyle="1" w:styleId="ListLabel7">
    <w:name w:val="ListLabel 7"/>
    <w:uiPriority w:val="99"/>
    <w:rsid w:val="00224C6D"/>
  </w:style>
  <w:style w:type="character" w:customStyle="1" w:styleId="ListLabel8">
    <w:name w:val="ListLabel 8"/>
    <w:uiPriority w:val="99"/>
    <w:rsid w:val="00224C6D"/>
  </w:style>
  <w:style w:type="character" w:customStyle="1" w:styleId="ListLabel9">
    <w:name w:val="ListLabel 9"/>
    <w:uiPriority w:val="99"/>
    <w:rsid w:val="00224C6D"/>
  </w:style>
  <w:style w:type="character" w:customStyle="1" w:styleId="ListLabel10">
    <w:name w:val="ListLabel 10"/>
    <w:uiPriority w:val="99"/>
    <w:rsid w:val="00224C6D"/>
  </w:style>
  <w:style w:type="character" w:customStyle="1" w:styleId="ListLabel11">
    <w:name w:val="ListLabel 11"/>
    <w:uiPriority w:val="99"/>
    <w:rsid w:val="00224C6D"/>
    <w:rPr>
      <w:rFonts w:eastAsia="Times New Roman"/>
    </w:rPr>
  </w:style>
  <w:style w:type="character" w:customStyle="1" w:styleId="ListLabel12">
    <w:name w:val="ListLabel 12"/>
    <w:uiPriority w:val="99"/>
    <w:rsid w:val="00224C6D"/>
  </w:style>
  <w:style w:type="character" w:customStyle="1" w:styleId="ListLabel13">
    <w:name w:val="ListLabel 13"/>
    <w:uiPriority w:val="99"/>
    <w:rsid w:val="00224C6D"/>
  </w:style>
  <w:style w:type="character" w:customStyle="1" w:styleId="ListLabel14">
    <w:name w:val="ListLabel 14"/>
    <w:uiPriority w:val="99"/>
    <w:rsid w:val="00224C6D"/>
  </w:style>
  <w:style w:type="character" w:customStyle="1" w:styleId="ListLabel15">
    <w:name w:val="ListLabel 15"/>
    <w:uiPriority w:val="99"/>
    <w:rsid w:val="00224C6D"/>
  </w:style>
  <w:style w:type="character" w:customStyle="1" w:styleId="ListLabel16">
    <w:name w:val="ListLabel 16"/>
    <w:uiPriority w:val="99"/>
    <w:rsid w:val="00224C6D"/>
  </w:style>
  <w:style w:type="character" w:customStyle="1" w:styleId="ListLabel17">
    <w:name w:val="ListLabel 17"/>
    <w:uiPriority w:val="99"/>
    <w:rsid w:val="00224C6D"/>
  </w:style>
  <w:style w:type="character" w:customStyle="1" w:styleId="ListLabel18">
    <w:name w:val="ListLabel 18"/>
    <w:uiPriority w:val="99"/>
    <w:rsid w:val="00224C6D"/>
  </w:style>
  <w:style w:type="character" w:customStyle="1" w:styleId="ListLabel19">
    <w:name w:val="ListLabel 19"/>
    <w:uiPriority w:val="99"/>
    <w:rsid w:val="00224C6D"/>
  </w:style>
  <w:style w:type="paragraph" w:customStyle="1" w:styleId="a">
    <w:name w:val="Заголовок"/>
    <w:basedOn w:val="Normal"/>
    <w:next w:val="BodyText"/>
    <w:uiPriority w:val="99"/>
    <w:rsid w:val="00224C6D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4C6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7357"/>
    <w:rPr>
      <w:lang w:eastAsia="en-US"/>
    </w:rPr>
  </w:style>
  <w:style w:type="paragraph" w:styleId="List">
    <w:name w:val="List"/>
    <w:basedOn w:val="BodyText"/>
    <w:uiPriority w:val="99"/>
    <w:rsid w:val="00224C6D"/>
  </w:style>
  <w:style w:type="paragraph" w:styleId="Caption">
    <w:name w:val="caption"/>
    <w:basedOn w:val="Normal"/>
    <w:uiPriority w:val="99"/>
    <w:qFormat/>
    <w:rsid w:val="00224C6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Покажчик"/>
    <w:basedOn w:val="Normal"/>
    <w:uiPriority w:val="99"/>
    <w:rsid w:val="00224C6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1E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D7357"/>
    <w:rPr>
      <w:rFonts w:ascii="Times New Roman" w:hAnsi="Times New Roman" w:cs="Times New Roman"/>
      <w:sz w:val="2"/>
      <w:szCs w:val="2"/>
      <w:lang w:eastAsia="en-US"/>
    </w:rPr>
  </w:style>
  <w:style w:type="paragraph" w:styleId="ListParagraph">
    <w:name w:val="List Paragraph"/>
    <w:basedOn w:val="Normal"/>
    <w:uiPriority w:val="99"/>
    <w:qFormat/>
    <w:rsid w:val="001E426C"/>
    <w:pPr>
      <w:ind w:left="720"/>
    </w:pPr>
  </w:style>
  <w:style w:type="table" w:styleId="TableGrid">
    <w:name w:val="Table Grid"/>
    <w:basedOn w:val="TableNormal"/>
    <w:uiPriority w:val="99"/>
    <w:rsid w:val="001E426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3437</TotalTime>
  <Pages>1</Pages>
  <Words>146</Words>
  <Characters>836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123</cp:lastModifiedBy>
  <cp:revision>225</cp:revision>
  <cp:lastPrinted>2019-06-18T14:46:00Z</cp:lastPrinted>
  <dcterms:created xsi:type="dcterms:W3CDTF">2015-02-06T06:43:00Z</dcterms:created>
  <dcterms:modified xsi:type="dcterms:W3CDTF">2019-06-28T17:07:00Z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